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4" w:rsidRDefault="004906F4" w:rsidP="00C74238">
      <w:pPr>
        <w:jc w:val="center"/>
        <w:rPr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4906F4" w:rsidRPr="0028279D" w:rsidRDefault="004906F4" w:rsidP="00C74238">
      <w:pPr>
        <w:jc w:val="center"/>
        <w:rPr>
          <w:b/>
          <w:sz w:val="28"/>
          <w:szCs w:val="28"/>
        </w:rPr>
      </w:pPr>
    </w:p>
    <w:p w:rsidR="004906F4" w:rsidRDefault="004906F4" w:rsidP="00C74238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4906F4" w:rsidRPr="0028279D" w:rsidRDefault="004906F4" w:rsidP="00C74238">
      <w:pPr>
        <w:jc w:val="center"/>
        <w:rPr>
          <w:sz w:val="28"/>
          <w:szCs w:val="28"/>
        </w:rPr>
      </w:pPr>
    </w:p>
    <w:p w:rsidR="004906F4" w:rsidRDefault="004906F4" w:rsidP="00C74238">
      <w:pPr>
        <w:jc w:val="center"/>
        <w:rPr>
          <w:spacing w:val="24"/>
          <w:sz w:val="28"/>
          <w:szCs w:val="28"/>
        </w:rPr>
      </w:pPr>
      <w:r w:rsidRPr="0028279D">
        <w:rPr>
          <w:spacing w:val="24"/>
          <w:sz w:val="28"/>
          <w:szCs w:val="28"/>
        </w:rPr>
        <w:t>ПОСТАНОВЛЕНИЕ</w:t>
      </w:r>
    </w:p>
    <w:p w:rsidR="004906F4" w:rsidRPr="0028279D" w:rsidRDefault="004906F4" w:rsidP="00C74238">
      <w:pPr>
        <w:rPr>
          <w:sz w:val="28"/>
          <w:szCs w:val="28"/>
        </w:rPr>
      </w:pPr>
    </w:p>
    <w:p w:rsidR="004906F4" w:rsidRPr="0028279D" w:rsidRDefault="004906F4" w:rsidP="00C74238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05.10.2016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</w:t>
      </w:r>
      <w:r w:rsidRPr="0028279D">
        <w:rPr>
          <w:i/>
          <w:sz w:val="28"/>
          <w:szCs w:val="28"/>
        </w:rPr>
        <w:t>п.Кедровый</w:t>
      </w:r>
    </w:p>
    <w:p w:rsidR="004906F4" w:rsidRPr="00C12C6C" w:rsidRDefault="004906F4" w:rsidP="0057755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06F4" w:rsidRDefault="004906F4" w:rsidP="00603066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о </w:t>
      </w:r>
      <w:r w:rsidRPr="00C12C6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C12C6C">
        <w:rPr>
          <w:sz w:val="28"/>
          <w:szCs w:val="28"/>
        </w:rPr>
        <w:t>изменений</w:t>
      </w:r>
    </w:p>
    <w:p w:rsidR="004906F4" w:rsidRPr="00C12C6C" w:rsidRDefault="004906F4" w:rsidP="00603066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в Правила землепользования </w:t>
      </w:r>
    </w:p>
    <w:p w:rsidR="004906F4" w:rsidRDefault="004906F4" w:rsidP="0004353F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и  застройки </w:t>
      </w:r>
      <w:r>
        <w:rPr>
          <w:sz w:val="28"/>
          <w:szCs w:val="28"/>
        </w:rPr>
        <w:t xml:space="preserve">муниципального образования </w:t>
      </w:r>
    </w:p>
    <w:p w:rsidR="004906F4" w:rsidRPr="00C12C6C" w:rsidRDefault="004906F4" w:rsidP="0004353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4906F4" w:rsidRDefault="004906F4" w:rsidP="003870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F21D2F">
      <w:pPr>
        <w:pStyle w:val="NoSpacing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 совершенствования регулирования подготовки, согласования и утверждения документации по планировке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обращением Департамента строительства, архитектуры и ЖКХ Администрации Ханты-Мансийского района от 31.08.2016 № 4829/16-0-0, руководствуясь статьей </w:t>
      </w:r>
      <w:r w:rsidRPr="00C12C6C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3</w:t>
      </w:r>
      <w:r w:rsidRPr="00C12C6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12C6C">
        <w:rPr>
          <w:rFonts w:ascii="Times New Roman" w:hAnsi="Times New Roman"/>
          <w:sz w:val="28"/>
          <w:szCs w:val="28"/>
        </w:rPr>
        <w:t xml:space="preserve">, учитывая протокол заседания и рекомендации комиссии по рассмотрению вопросов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C12C6C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12C6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C12C6C">
        <w:rPr>
          <w:rFonts w:ascii="Times New Roman" w:hAnsi="Times New Roman"/>
          <w:sz w:val="28"/>
          <w:szCs w:val="28"/>
        </w:rPr>
        <w:t xml:space="preserve"> сентября 2016 года:</w:t>
      </w:r>
    </w:p>
    <w:p w:rsidR="004906F4" w:rsidRPr="00C12C6C" w:rsidRDefault="004906F4" w:rsidP="00B64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C12C6C">
        <w:rPr>
          <w:rFonts w:ascii="Times New Roman" w:hAnsi="Times New Roman" w:cs="Times New Roman"/>
          <w:sz w:val="28"/>
          <w:szCs w:val="28"/>
        </w:rPr>
        <w:t xml:space="preserve"> 1.  </w:t>
      </w:r>
      <w:r>
        <w:rPr>
          <w:rFonts w:ascii="Times New Roman" w:hAnsi="Times New Roman"/>
          <w:sz w:val="28"/>
          <w:szCs w:val="28"/>
        </w:rPr>
        <w:t>На основании подпункта 1.3.3 пункта 1.3 статьи  3 соглашения № 1 от 15 января 2013 года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департаменту строительства, архитектуры и ЖКХ подготовить </w:t>
      </w:r>
      <w:r w:rsidRPr="00C12C6C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изменен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ий в Правила землепользования и </w:t>
      </w:r>
      <w:r w:rsidRPr="00B6490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0C2">
        <w:rPr>
          <w:rFonts w:ascii="Times New Roman" w:hAnsi="Times New Roman"/>
          <w:sz w:val="28"/>
          <w:szCs w:val="28"/>
        </w:rPr>
        <w:t xml:space="preserve"> </w:t>
      </w:r>
      <w:r w:rsidRPr="00C12C6C">
        <w:rPr>
          <w:rFonts w:ascii="Times New Roman" w:hAnsi="Times New Roman"/>
          <w:sz w:val="28"/>
          <w:szCs w:val="28"/>
        </w:rPr>
        <w:t xml:space="preserve">утвержденные решением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Кедровый</w:t>
      </w:r>
      <w:r w:rsidRPr="00C12C6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30.07.2012</w:t>
      </w:r>
      <w:r w:rsidRPr="00C12C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 (далее – проект о внесении изменений в Правила)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4906F4" w:rsidRDefault="004906F4" w:rsidP="00F3468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0C2">
        <w:rPr>
          <w:sz w:val="28"/>
          <w:szCs w:val="28"/>
        </w:rPr>
        <w:t xml:space="preserve">Утвердить порядок и сроки проведения работ по подготовке проекта о внесении изменений в Правила. </w:t>
      </w:r>
    </w:p>
    <w:p w:rsidR="004906F4" w:rsidRPr="006A60C2" w:rsidRDefault="004906F4" w:rsidP="008D0D0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заинтересованных лиц по проекту о внесении изменений в </w:t>
      </w:r>
      <w:r w:rsidRPr="008D0D0F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направляются в адрес комиссии по рассмотрению вопросов внесения изменений в П</w:t>
      </w:r>
      <w:r w:rsidRPr="008D0D0F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муниципального образования сельского поселения Кедровый (п. Кедровый, ул. Ленина, 9а) в срок до </w:t>
      </w:r>
      <w:r w:rsidRPr="002609CF">
        <w:rPr>
          <w:sz w:val="28"/>
          <w:szCs w:val="28"/>
        </w:rPr>
        <w:t>28</w:t>
      </w:r>
      <w:r w:rsidRPr="005B00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 2016 года.</w:t>
      </w:r>
    </w:p>
    <w:p w:rsidR="004906F4" w:rsidRPr="00FC7B20" w:rsidRDefault="004906F4" w:rsidP="00FC7B2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0C2">
        <w:rPr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 </w:t>
      </w:r>
      <w:r>
        <w:rPr>
          <w:sz w:val="28"/>
          <w:szCs w:val="28"/>
        </w:rPr>
        <w:t xml:space="preserve"> </w:t>
      </w:r>
      <w:r w:rsidRPr="00FC7B2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«СП Кедровый» </w:t>
      </w:r>
      <w:r w:rsidRPr="00FC7B20">
        <w:rPr>
          <w:sz w:val="28"/>
          <w:szCs w:val="28"/>
        </w:rPr>
        <w:t>не позднее 10 дней с даты его подписания.</w:t>
      </w:r>
    </w:p>
    <w:p w:rsidR="004906F4" w:rsidRPr="00C12C6C" w:rsidRDefault="004906F4" w:rsidP="005A4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C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12C6C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906F4" w:rsidRPr="00C12C6C" w:rsidRDefault="004906F4" w:rsidP="005A4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6F4" w:rsidRPr="00C12C6C" w:rsidRDefault="004906F4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6F4" w:rsidRPr="00C12C6C" w:rsidRDefault="004906F4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6F4" w:rsidRDefault="004906F4" w:rsidP="00FC7B20">
      <w:pPr>
        <w:pStyle w:val="NoSpacing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А.А.Козлов</w:t>
      </w: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585337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F34686" w:rsidRDefault="004906F4" w:rsidP="00F34686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C12C6C">
      <w:pPr>
        <w:pStyle w:val="NoSpacing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Приложение</w:t>
      </w:r>
    </w:p>
    <w:p w:rsidR="004906F4" w:rsidRPr="00C12C6C" w:rsidRDefault="004906F4" w:rsidP="00C12C6C">
      <w:pPr>
        <w:pStyle w:val="NoSpacing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906F4" w:rsidRDefault="004906F4" w:rsidP="00C12C6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4906F4" w:rsidRPr="00C12C6C" w:rsidRDefault="004906F4" w:rsidP="00C12C6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05.10.2016 № 16</w:t>
      </w:r>
    </w:p>
    <w:p w:rsidR="004906F4" w:rsidRPr="00C12C6C" w:rsidRDefault="004906F4" w:rsidP="00C12C6C">
      <w:pPr>
        <w:pStyle w:val="NoSpacing"/>
        <w:rPr>
          <w:rFonts w:ascii="Times New Roman" w:hAnsi="Times New Roman"/>
          <w:sz w:val="28"/>
          <w:szCs w:val="28"/>
        </w:rPr>
      </w:pPr>
    </w:p>
    <w:p w:rsidR="004906F4" w:rsidRPr="00C12C6C" w:rsidRDefault="004906F4" w:rsidP="00C12C6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ядок и сроки проведения работ по </w:t>
      </w:r>
      <w:r w:rsidRPr="00C12C6C">
        <w:rPr>
          <w:rFonts w:ascii="Times New Roman" w:hAnsi="Times New Roman"/>
          <w:sz w:val="28"/>
          <w:szCs w:val="28"/>
        </w:rPr>
        <w:t xml:space="preserve">подготовке проекта по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C12C6C">
        <w:rPr>
          <w:rFonts w:ascii="Times New Roman" w:hAnsi="Times New Roman"/>
          <w:sz w:val="28"/>
          <w:szCs w:val="28"/>
        </w:rPr>
        <w:t xml:space="preserve">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сельского поселения Кедровый</w:t>
      </w:r>
    </w:p>
    <w:p w:rsidR="004906F4" w:rsidRPr="00C12C6C" w:rsidRDefault="004906F4" w:rsidP="00C12C6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5526"/>
        <w:gridCol w:w="3115"/>
      </w:tblGrid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4906F4" w:rsidRPr="00C12C6C" w:rsidTr="00EE5890">
        <w:trPr>
          <w:trHeight w:val="1635"/>
        </w:trPr>
        <w:tc>
          <w:tcPr>
            <w:tcW w:w="704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Подготовка постановления администрации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Правила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</w:tr>
      <w:tr w:rsidR="004906F4" w:rsidRPr="00C12C6C" w:rsidTr="00EE5890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Правила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октябрь 2016 год</w:t>
            </w:r>
          </w:p>
        </w:tc>
      </w:tr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 xml:space="preserve">Разработка проекта «О внесении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октябрь 2016 год</w:t>
            </w:r>
          </w:p>
        </w:tc>
      </w:tr>
      <w:tr w:rsidR="004906F4" w:rsidRPr="00C12C6C" w:rsidTr="00EE5890">
        <w:trPr>
          <w:trHeight w:val="1140"/>
        </w:trPr>
        <w:tc>
          <w:tcPr>
            <w:tcW w:w="704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Проверка проекта о внесении изменений  в Правила землепользования и застройки муниципального образования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октябрь 2016 год</w:t>
            </w:r>
          </w:p>
        </w:tc>
      </w:tr>
      <w:tr w:rsidR="004906F4" w:rsidRPr="00C12C6C" w:rsidTr="00EE5890">
        <w:trPr>
          <w:trHeight w:val="780"/>
        </w:trPr>
        <w:tc>
          <w:tcPr>
            <w:tcW w:w="704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Направление главе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 xml:space="preserve"> для принятия решения  о проведении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октябрь 2016 год</w:t>
            </w:r>
          </w:p>
        </w:tc>
      </w:tr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ноябрь-декабрь 2016 год</w:t>
            </w:r>
          </w:p>
        </w:tc>
      </w:tr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Опубликование протокола и заключения публичных слушаний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ind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Направление проекта главе 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 xml:space="preserve"> для принятия решения о направлении проекта  в   Совет депутатов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Кедровый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январь 2017 год</w:t>
            </w:r>
          </w:p>
        </w:tc>
      </w:tr>
      <w:tr w:rsidR="004906F4" w:rsidRPr="00C12C6C" w:rsidTr="00EE5890">
        <w:tc>
          <w:tcPr>
            <w:tcW w:w="704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4906F4" w:rsidRPr="00EE5890" w:rsidRDefault="004906F4" w:rsidP="00EE589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Рассмотрение и утверждение  Советом д</w:t>
            </w:r>
            <w:r>
              <w:rPr>
                <w:rFonts w:ascii="Times New Roman" w:hAnsi="Times New Roman"/>
                <w:sz w:val="28"/>
                <w:szCs w:val="28"/>
              </w:rPr>
              <w:t>епутатов сельского поселения Кедровый</w:t>
            </w:r>
            <w:r w:rsidRPr="00EE5890">
              <w:rPr>
                <w:rFonts w:ascii="Times New Roman" w:hAnsi="Times New Roman"/>
                <w:sz w:val="28"/>
                <w:szCs w:val="28"/>
              </w:rPr>
              <w:t xml:space="preserve"> проекта о внесении изменений в Правила </w:t>
            </w:r>
          </w:p>
        </w:tc>
        <w:tc>
          <w:tcPr>
            <w:tcW w:w="3115" w:type="dxa"/>
          </w:tcPr>
          <w:p w:rsidR="004906F4" w:rsidRPr="00EE5890" w:rsidRDefault="004906F4" w:rsidP="00EE58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90">
              <w:rPr>
                <w:rFonts w:ascii="Times New Roman" w:hAnsi="Times New Roman"/>
                <w:sz w:val="28"/>
                <w:szCs w:val="28"/>
              </w:rPr>
              <w:t>январь 2017</w:t>
            </w:r>
            <w:bookmarkStart w:id="0" w:name="_GoBack"/>
            <w:bookmarkEnd w:id="0"/>
            <w:r w:rsidRPr="00EE58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906F4" w:rsidRDefault="004906F4" w:rsidP="002609CF">
      <w:pPr>
        <w:pStyle w:val="NoSpacing"/>
        <w:jc w:val="left"/>
        <w:rPr>
          <w:rFonts w:ascii="Times New Roman" w:hAnsi="Times New Roman"/>
          <w:sz w:val="28"/>
          <w:szCs w:val="28"/>
        </w:rPr>
      </w:pPr>
    </w:p>
    <w:sectPr w:rsidR="004906F4" w:rsidSect="004F63CF">
      <w:headerReference w:type="default" r:id="rId7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F4" w:rsidRDefault="004906F4" w:rsidP="001D0F12">
      <w:r>
        <w:separator/>
      </w:r>
    </w:p>
  </w:endnote>
  <w:endnote w:type="continuationSeparator" w:id="0">
    <w:p w:rsidR="004906F4" w:rsidRDefault="004906F4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F4" w:rsidRDefault="004906F4" w:rsidP="001D0F12">
      <w:r>
        <w:separator/>
      </w:r>
    </w:p>
  </w:footnote>
  <w:footnote w:type="continuationSeparator" w:id="0">
    <w:p w:rsidR="004906F4" w:rsidRDefault="004906F4" w:rsidP="001D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F4" w:rsidRPr="007726B7" w:rsidRDefault="004906F4" w:rsidP="007726B7">
    <w:pPr>
      <w:pStyle w:val="Header"/>
      <w:jc w:val="center"/>
      <w:rPr>
        <w:sz w:val="24"/>
        <w:szCs w:val="24"/>
      </w:rPr>
    </w:pPr>
    <w:r>
      <w:rPr>
        <w:noProof/>
      </w:rPr>
      <w:pict>
        <v:rect id="AryanRegN" o:spid="_x0000_s2049" style="position:absolute;left:0;text-align:left;margin-left:259.95pt;margin-top:-18pt;width:200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" filled="f" stroked="f">
          <v:textbox inset="0,0,0,0">
            <w:txbxContent>
              <w:p w:rsidR="004906F4" w:rsidRPr="008628E2" w:rsidRDefault="004906F4" w:rsidP="008628E2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353F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0F743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0382"/>
    <w:rsid w:val="00161690"/>
    <w:rsid w:val="00161B94"/>
    <w:rsid w:val="00162B04"/>
    <w:rsid w:val="00163B3B"/>
    <w:rsid w:val="001677EB"/>
    <w:rsid w:val="001703FE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0D3"/>
    <w:rsid w:val="002465EE"/>
    <w:rsid w:val="00250AC2"/>
    <w:rsid w:val="00251F73"/>
    <w:rsid w:val="0025203B"/>
    <w:rsid w:val="00252230"/>
    <w:rsid w:val="00252917"/>
    <w:rsid w:val="00257496"/>
    <w:rsid w:val="002578A4"/>
    <w:rsid w:val="002609CF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79D"/>
    <w:rsid w:val="00282BD8"/>
    <w:rsid w:val="00284D00"/>
    <w:rsid w:val="00285125"/>
    <w:rsid w:val="0028708B"/>
    <w:rsid w:val="0028732F"/>
    <w:rsid w:val="0028765D"/>
    <w:rsid w:val="00290842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7F5"/>
    <w:rsid w:val="00365B20"/>
    <w:rsid w:val="0036689F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0CEC"/>
    <w:rsid w:val="003D1431"/>
    <w:rsid w:val="003D301D"/>
    <w:rsid w:val="003D4128"/>
    <w:rsid w:val="003D50CA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375AB"/>
    <w:rsid w:val="004410BF"/>
    <w:rsid w:val="00444BB7"/>
    <w:rsid w:val="00445F98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06F4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0F71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844"/>
    <w:rsid w:val="00583CE5"/>
    <w:rsid w:val="00584931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4FC5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010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2907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4576"/>
    <w:rsid w:val="006B4C41"/>
    <w:rsid w:val="006B521C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030A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18D6"/>
    <w:rsid w:val="00842872"/>
    <w:rsid w:val="0084524C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588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212D8"/>
    <w:rsid w:val="0092172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B9B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93D"/>
    <w:rsid w:val="009C0E6A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40C20"/>
    <w:rsid w:val="00A40E5B"/>
    <w:rsid w:val="00A44593"/>
    <w:rsid w:val="00A4489D"/>
    <w:rsid w:val="00A45774"/>
    <w:rsid w:val="00A45CC5"/>
    <w:rsid w:val="00A50CF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5555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1F29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4E35"/>
    <w:rsid w:val="00BB5FF3"/>
    <w:rsid w:val="00BB73D5"/>
    <w:rsid w:val="00BC2612"/>
    <w:rsid w:val="00BC4B12"/>
    <w:rsid w:val="00BC541B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E5F2A"/>
    <w:rsid w:val="00BF0121"/>
    <w:rsid w:val="00BF1C02"/>
    <w:rsid w:val="00BF2928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38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A623A"/>
    <w:rsid w:val="00CB0A24"/>
    <w:rsid w:val="00CB0E20"/>
    <w:rsid w:val="00CB10F6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97D20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0F9"/>
    <w:rsid w:val="00E15E2D"/>
    <w:rsid w:val="00E16807"/>
    <w:rsid w:val="00E16B66"/>
    <w:rsid w:val="00E16F97"/>
    <w:rsid w:val="00E17C05"/>
    <w:rsid w:val="00E17C39"/>
    <w:rsid w:val="00E2019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C1F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6987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890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308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49A8"/>
    <w:rsid w:val="00FC7470"/>
    <w:rsid w:val="00FC7B2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D72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5D72"/>
    <w:rPr>
      <w:rFonts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5D72"/>
    <w:rPr>
      <w:rFonts w:cs="Times New Roman"/>
      <w:b/>
      <w:bCs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05D72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305D72"/>
    <w:pPr>
      <w:jc w:val="right"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12"/>
    <w:rPr>
      <w:rFonts w:cs="Times New Roman"/>
    </w:rPr>
  </w:style>
  <w:style w:type="paragraph" w:customStyle="1" w:styleId="Style1">
    <w:name w:val="Style1"/>
    <w:basedOn w:val="Normal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E37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532B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2BE"/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6532BE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B92D2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58A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495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610</Words>
  <Characters>3479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Gorelik</dc:creator>
  <cp:keywords/>
  <dc:description/>
  <cp:lastModifiedBy>1</cp:lastModifiedBy>
  <cp:revision>9</cp:revision>
  <cp:lastPrinted>2016-10-04T04:06:00Z</cp:lastPrinted>
  <dcterms:created xsi:type="dcterms:W3CDTF">2016-10-05T06:18:00Z</dcterms:created>
  <dcterms:modified xsi:type="dcterms:W3CDTF">2016-10-10T04:58:00Z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